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AC" w:rsidRDefault="002F21AC">
      <w:pPr>
        <w:spacing w:after="0"/>
        <w:jc w:val="center"/>
        <w:rPr>
          <w:rFonts w:ascii="Times New Roman" w:hAnsi="Times New Roman" w:cs="Times New Roman"/>
          <w:b/>
          <w:bCs/>
          <w:sz w:val="6"/>
          <w:szCs w:val="6"/>
        </w:rPr>
      </w:pPr>
      <w:bookmarkStart w:id="0" w:name="_GoBack"/>
      <w:bookmarkEnd w:id="0"/>
    </w:p>
    <w:p w:rsidR="002F21AC" w:rsidRDefault="002F21AC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rodziców/opiekunów prawnych                                                                                                Załącznik nr1</w:t>
      </w:r>
    </w:p>
    <w:p w:rsidR="002F21AC" w:rsidRDefault="002F21AC">
      <w:pPr>
        <w:spacing w:after="0"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2F21AC" w:rsidRDefault="002F21AC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</w:t>
      </w:r>
    </w:p>
    <w:p w:rsidR="002F21AC" w:rsidRDefault="002F21AC">
      <w:pPr>
        <w:spacing w:after="0" w:line="200" w:lineRule="exact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   (imię i nazwisko rodzica/opiekuna prawnego)</w:t>
      </w:r>
    </w:p>
    <w:p w:rsidR="002F21AC" w:rsidRDefault="002F21AC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F21AC" w:rsidRDefault="002F21AC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</w:t>
      </w:r>
    </w:p>
    <w:p w:rsidR="002F21AC" w:rsidRDefault="002F21AC">
      <w:pPr>
        <w:spacing w:after="0" w:line="200" w:lineRule="exact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   (imię i nazwisko rodzica/opiekuna prawnego)</w:t>
      </w:r>
    </w:p>
    <w:p w:rsidR="002F21AC" w:rsidRDefault="002F21AC">
      <w:pPr>
        <w:spacing w:after="0" w:line="200" w:lineRule="exact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p w:rsidR="002F21AC" w:rsidRDefault="002F21AC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..................................       ..................................................................</w:t>
      </w:r>
    </w:p>
    <w:p w:rsidR="002F21AC" w:rsidRDefault="002F21AC">
      <w:pPr>
        <w:spacing w:after="0" w:line="200" w:lineRule="exact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 (telefon kontaktowy)                   (kontaktowy adres e-mail)</w:t>
      </w:r>
    </w:p>
    <w:p w:rsidR="002F21AC" w:rsidRDefault="002F21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21AC" w:rsidRDefault="002F21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Wniosek o przyjęcie dziecka na dyżur wakacyjny</w:t>
      </w:r>
    </w:p>
    <w:p w:rsidR="002F21AC" w:rsidRDefault="002F21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Przedszkola w Gietrzwałdzie</w:t>
      </w:r>
    </w:p>
    <w:p w:rsidR="002F21AC" w:rsidRDefault="002F2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F21AC" w:rsidRDefault="002F21AC">
      <w:pPr>
        <w:spacing w:after="0" w:line="120" w:lineRule="exac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(nazwa i adres przedszkola)</w:t>
      </w:r>
    </w:p>
    <w:p w:rsidR="002F21AC" w:rsidRDefault="002F21AC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2F21AC" w:rsidRDefault="002F21A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F21AC" w:rsidRDefault="002F21AC">
      <w:pPr>
        <w:spacing w:after="0" w:line="2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o przyjęcie na dyżur wakacyjny ……………………………………………………ur. ……………………, </w:t>
      </w:r>
    </w:p>
    <w:p w:rsidR="002F21AC" w:rsidRDefault="002F21AC">
      <w:pPr>
        <w:spacing w:after="0" w:line="200" w:lineRule="exac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color w:val="7F7F7F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(imię i nazwisko dziecka)                                            (data urodzenia)   </w:t>
      </w:r>
    </w:p>
    <w:p w:rsidR="002F21AC" w:rsidRDefault="002F21AC">
      <w:pPr>
        <w:spacing w:after="0" w:line="2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7F7F7F"/>
          <w:sz w:val="18"/>
          <w:szCs w:val="18"/>
        </w:rPr>
        <w:t xml:space="preserve">                   </w:t>
      </w:r>
    </w:p>
    <w:p w:rsidR="002F21AC" w:rsidRDefault="002F21AC">
      <w:pPr>
        <w:spacing w:after="0" w:line="2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zamieszkałej/zamieszkałego …………………………………………………………………………………………..</w:t>
      </w:r>
    </w:p>
    <w:p w:rsidR="002F21AC" w:rsidRDefault="002F21AC">
      <w:pPr>
        <w:spacing w:after="0" w:line="200" w:lineRule="exact"/>
        <w:rPr>
          <w:rFonts w:ascii="Times New Roman" w:hAnsi="Times New Roman" w:cs="Times New Roman"/>
          <w:color w:val="7F7F7F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(adres zamieszkania dziecka –miejscowość– ulica i nr domu)</w:t>
      </w:r>
    </w:p>
    <w:p w:rsidR="002F21AC" w:rsidRDefault="002F21AC">
      <w:pPr>
        <w:spacing w:after="0" w:line="200" w:lineRule="exac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</w:t>
      </w:r>
    </w:p>
    <w:p w:rsidR="002F21AC" w:rsidRDefault="002F21AC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Obecnie dziecko uczęszcza/(</w:t>
      </w:r>
      <w:r>
        <w:rPr>
          <w:rFonts w:ascii="Times New Roman" w:hAnsi="Times New Roman" w:cs="Times New Roman"/>
          <w:sz w:val="18"/>
          <w:szCs w:val="18"/>
        </w:rPr>
        <w:t>będzie uczęszczało</w:t>
      </w:r>
      <w:r>
        <w:rPr>
          <w:rFonts w:ascii="Times New Roman" w:hAnsi="Times New Roman" w:cs="Times New Roman"/>
        </w:rPr>
        <w:t xml:space="preserve">) do przedszkola </w:t>
      </w:r>
    </w:p>
    <w:p w:rsidR="002F21AC" w:rsidRDefault="002F21AC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2F21AC" w:rsidRDefault="002F21AC">
      <w:pPr>
        <w:spacing w:after="0" w:line="2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 </w:t>
      </w:r>
    </w:p>
    <w:p w:rsidR="002F21AC" w:rsidRDefault="002F21AC">
      <w:pPr>
        <w:spacing w:after="0" w:line="200" w:lineRule="exac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(nazwa  przedszkola macierzystego z terenu Gminy Gietrzwałd)   </w:t>
      </w:r>
    </w:p>
    <w:p w:rsidR="002F21AC" w:rsidRDefault="002F21AC">
      <w:pPr>
        <w:spacing w:after="0" w:line="2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</w:t>
      </w:r>
    </w:p>
    <w:p w:rsidR="002F21AC" w:rsidRDefault="002F21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21AC" w:rsidRDefault="002F21AC">
      <w:pPr>
        <w:spacing w:after="0" w:line="2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 dyżurującym  przedszkolu dziecko będzie przebywało w </w:t>
      </w:r>
      <w:r>
        <w:rPr>
          <w:rFonts w:ascii="Times New Roman" w:hAnsi="Times New Roman" w:cs="Times New Roman"/>
        </w:rPr>
        <w:t>terminie od ..…………… do……………..</w:t>
      </w:r>
    </w:p>
    <w:p w:rsidR="002F21AC" w:rsidRDefault="002F21AC">
      <w:pPr>
        <w:spacing w:after="0" w:line="2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w godzinach od..……… do………… </w:t>
      </w:r>
      <w:r>
        <w:rPr>
          <w:rFonts w:ascii="Times New Roman" w:hAnsi="Times New Roman" w:cs="Times New Roman"/>
          <w:i/>
          <w:iCs/>
        </w:rPr>
        <w:t>(np. od 6.30 do 16.30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) </w:t>
      </w:r>
      <w:r>
        <w:rPr>
          <w:rFonts w:ascii="Times New Roman" w:hAnsi="Times New Roman" w:cs="Times New Roman"/>
          <w:b/>
          <w:bCs/>
        </w:rPr>
        <w:t>oraz korzystało z wyżywienia</w:t>
      </w:r>
      <w:r>
        <w:rPr>
          <w:rFonts w:ascii="Times New Roman" w:hAnsi="Times New Roman" w:cs="Times New Roman"/>
        </w:rPr>
        <w:t xml:space="preserve"> tj. …….…… posiłków</w:t>
      </w:r>
    </w:p>
    <w:p w:rsidR="002F21AC" w:rsidRDefault="002F21AC">
      <w:pPr>
        <w:spacing w:after="0" w:line="20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(1,2,3posiłków)</w:t>
      </w:r>
      <w:r>
        <w:rPr>
          <w:rFonts w:ascii="Times New Roman" w:hAnsi="Times New Roman" w:cs="Times New Roman"/>
        </w:rPr>
        <w:br/>
        <w:t xml:space="preserve"> - śniadania, obiadu, podwieczorku (</w:t>
      </w:r>
      <w:r>
        <w:rPr>
          <w:rFonts w:ascii="Times New Roman" w:hAnsi="Times New Roman" w:cs="Times New Roman"/>
          <w:i/>
          <w:iCs/>
          <w:sz w:val="16"/>
          <w:szCs w:val="16"/>
        </w:rPr>
        <w:t>proszę podkreślić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właściwe</w:t>
      </w:r>
      <w:r>
        <w:rPr>
          <w:rFonts w:ascii="Times New Roman" w:hAnsi="Times New Roman" w:cs="Times New Roman"/>
          <w:sz w:val="16"/>
          <w:szCs w:val="16"/>
        </w:rPr>
        <w:t>).</w:t>
      </w:r>
    </w:p>
    <w:p w:rsidR="002F21AC" w:rsidRDefault="002F21AC">
      <w:pPr>
        <w:spacing w:after="0" w:line="20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2F21AC" w:rsidRDefault="002F21AC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rodziców/opiekunów prawnych</w:t>
      </w:r>
    </w:p>
    <w:p w:rsidR="002F21AC" w:rsidRDefault="002F21AC">
      <w:pPr>
        <w:spacing w:after="0" w:line="12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F21AC" w:rsidRDefault="002F21AC">
      <w:pPr>
        <w:spacing w:after="0" w:line="24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Oświadczam, że podane dane są zgodne ze stanem faktycznym. </w:t>
      </w:r>
    </w:p>
    <w:p w:rsidR="002F21AC" w:rsidRDefault="002F21AC">
      <w:pPr>
        <w:spacing w:after="0" w:line="24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Zobowiązuję się również do uiszczenia opłaty za korzystanie z wychowania przedszkolnego w przedszkolu dyżurującym ,</w:t>
      </w:r>
      <w:r>
        <w:rPr>
          <w:rFonts w:ascii="Times New Roman" w:hAnsi="Times New Roman" w:cs="Times New Roman"/>
          <w:sz w:val="18"/>
          <w:szCs w:val="18"/>
        </w:rPr>
        <w:br/>
        <w:t xml:space="preserve">w czasie  przekraczającym wymiar zajęć, w ramach których przedszkole zapewnia bezpłatne nauczanie, wychowanie i opiekę </w:t>
      </w:r>
    </w:p>
    <w:p w:rsidR="002F21AC" w:rsidRDefault="002F21AC">
      <w:pPr>
        <w:spacing w:after="0" w:line="240" w:lineRule="exac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jak  również za wyżywienie zgodnie z ustalonymi wyliczeniami.</w:t>
      </w:r>
    </w:p>
    <w:p w:rsidR="002F21AC" w:rsidRDefault="002F21AC">
      <w:pPr>
        <w:spacing w:after="0" w:line="120" w:lineRule="exact"/>
        <w:rPr>
          <w:rFonts w:ascii="Times New Roman" w:hAnsi="Times New Roman" w:cs="Times New Roman"/>
          <w:b/>
          <w:bCs/>
          <w:sz w:val="18"/>
          <w:szCs w:val="18"/>
        </w:rPr>
      </w:pPr>
    </w:p>
    <w:p w:rsidR="002F21AC" w:rsidRDefault="002F21AC">
      <w:pPr>
        <w:spacing w:after="0" w:line="1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F21AC" w:rsidRDefault="002F21AC">
      <w:pPr>
        <w:spacing w:after="0" w:line="1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F21AC" w:rsidRDefault="002F21AC">
      <w:pPr>
        <w:pStyle w:val="Heading1"/>
        <w:spacing w:line="240" w:lineRule="exac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dotyczące danych osobowych</w:t>
      </w:r>
    </w:p>
    <w:p w:rsidR="002F21AC" w:rsidRDefault="002F21AC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Dane osobowe zawarte we wniosku będą wykorzystywane wyłącznie w celu przyjęcia dziecka na dyżur wakacyjny i organizacji opieki nad dzieckiem w dyżurującym przedszkolu. Administratorem danych osobowych jest dyrektor przedszkola, do którego złożono wniosek .</w:t>
      </w:r>
    </w:p>
    <w:p w:rsidR="002F21AC" w:rsidRDefault="002F21AC">
      <w:pPr>
        <w:spacing w:after="0" w:line="12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2F21AC" w:rsidRDefault="002F21AC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Wyrażam zgodę na przetwarzanie danych osobowych podanych we wniosku. Oświadczam, że mam świadomość przysługującego mi prawa wglądu do treści danych oraz ich poprawiania - zgodnie z ustawą z dnia 29 sierpnia 1997 r. </w:t>
      </w:r>
      <w:r>
        <w:rPr>
          <w:rFonts w:ascii="Times New Roman" w:hAnsi="Times New Roman" w:cs="Times New Roman"/>
          <w:sz w:val="18"/>
          <w:szCs w:val="18"/>
        </w:rPr>
        <w:br/>
        <w:t>o ochronie danych osobowych (Dz. U. z 2014 roku poz. 1182 z późn.zm.). </w:t>
      </w:r>
    </w:p>
    <w:p w:rsidR="002F21AC" w:rsidRDefault="002F21A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F21AC" w:rsidRDefault="002F21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Gietrzwałd, dnia …………………</w:t>
      </w:r>
      <w:r>
        <w:rPr>
          <w:rFonts w:ascii="Times New Roman" w:hAnsi="Times New Roman" w:cs="Times New Roman"/>
        </w:rPr>
        <w:tab/>
        <w:t>………………………………...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</w:t>
      </w:r>
    </w:p>
    <w:p w:rsidR="002F21AC" w:rsidRDefault="002F21AC">
      <w:pPr>
        <w:spacing w:after="0" w:line="200" w:lineRule="exac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          (podpis rodzica/opiekuna prawnego)                    (podpis rodzica/opiekuna prawnego)</w:t>
      </w:r>
    </w:p>
    <w:p w:rsidR="002F21AC" w:rsidRDefault="002F21AC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F21AC" w:rsidRDefault="002F21AC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Adnotacje dyrektora przedszkola</w:t>
      </w:r>
    </w:p>
    <w:p w:rsidR="002F21AC" w:rsidRDefault="002F21A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F21AC" w:rsidRDefault="002F21AC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…………………………………………………………………………………………………………………………...</w:t>
      </w:r>
    </w:p>
    <w:p w:rsidR="002F21AC" w:rsidRDefault="002F21AC">
      <w:pPr>
        <w:spacing w:after="0" w:line="200" w:lineRule="exact"/>
        <w:rPr>
          <w:rFonts w:ascii="Times New Roman" w:hAnsi="Times New Roman" w:cs="Times New Roman"/>
        </w:rPr>
      </w:pPr>
    </w:p>
    <w:p w:rsidR="002F21AC" w:rsidRDefault="002F21AC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…………………………………………………………………………………………………………………………...</w:t>
      </w:r>
    </w:p>
    <w:p w:rsidR="002F21AC" w:rsidRDefault="002F21AC">
      <w:pPr>
        <w:spacing w:after="0" w:line="200" w:lineRule="exact"/>
        <w:rPr>
          <w:rFonts w:ascii="Times New Roman" w:hAnsi="Times New Roman" w:cs="Times New Roman"/>
        </w:rPr>
      </w:pPr>
    </w:p>
    <w:p w:rsidR="002F21AC" w:rsidRDefault="002F21AC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…………………………………………………………………………………………………………………………...</w:t>
      </w:r>
    </w:p>
    <w:p w:rsidR="002F21AC" w:rsidRDefault="002F21AC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F21AC" w:rsidRDefault="002F21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                                                                            ………………………………………………....</w:t>
      </w:r>
    </w:p>
    <w:p w:rsidR="002F21AC" w:rsidRDefault="002F21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(pieczątka przedszkola)                                                                                                          (pieczątka i podpis dyrektora przedszkola)</w:t>
      </w:r>
    </w:p>
    <w:p w:rsidR="002F21AC" w:rsidRDefault="002F21AC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F21AC" w:rsidRDefault="002F21AC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2F21AC" w:rsidRDefault="002F21AC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F21AC" w:rsidRDefault="002F21AC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F21AC" w:rsidRDefault="002F21AC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F21AC" w:rsidRDefault="002F21AC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sectPr w:rsidR="002F21AC" w:rsidSect="008E2793">
      <w:footerReference w:type="default" r:id="rId7"/>
      <w:pgSz w:w="11906" w:h="16838"/>
      <w:pgMar w:top="624" w:right="794" w:bottom="624" w:left="79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1AC" w:rsidRDefault="002F21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F21AC" w:rsidRDefault="002F21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AC" w:rsidRDefault="002F21AC">
    <w:pPr>
      <w:pStyle w:val="Footer"/>
      <w:jc w:val="right"/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 xml:space="preserve">Strona </w:t>
    </w:r>
    <w:r>
      <w:rPr>
        <w:rFonts w:ascii="Times New Roman" w:hAnsi="Times New Roman" w:cs="Times New Roman"/>
        <w:i/>
        <w:iCs/>
        <w:sz w:val="18"/>
        <w:szCs w:val="18"/>
      </w:rPr>
      <w:fldChar w:fldCharType="begin"/>
    </w:r>
    <w:r>
      <w:rPr>
        <w:rFonts w:ascii="Times New Roman" w:hAnsi="Times New Roman" w:cs="Times New Roman"/>
        <w:i/>
        <w:iCs/>
        <w:sz w:val="18"/>
        <w:szCs w:val="18"/>
      </w:rPr>
      <w:instrText>PAGE</w:instrText>
    </w:r>
    <w:r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>
      <w:rPr>
        <w:rFonts w:ascii="Times New Roman" w:hAnsi="Times New Roman" w:cs="Times New Roman"/>
        <w:i/>
        <w:iCs/>
        <w:sz w:val="18"/>
        <w:szCs w:val="18"/>
      </w:rPr>
      <w:fldChar w:fldCharType="end"/>
    </w:r>
    <w:r>
      <w:rPr>
        <w:rFonts w:ascii="Times New Roman" w:hAnsi="Times New Roman" w:cs="Times New Roman"/>
        <w:i/>
        <w:iCs/>
        <w:sz w:val="18"/>
        <w:szCs w:val="18"/>
      </w:rPr>
      <w:t xml:space="preserve"> z </w:t>
    </w:r>
    <w:r>
      <w:rPr>
        <w:rFonts w:ascii="Times New Roman" w:hAnsi="Times New Roman" w:cs="Times New Roman"/>
        <w:i/>
        <w:iCs/>
        <w:sz w:val="18"/>
        <w:szCs w:val="18"/>
      </w:rPr>
      <w:fldChar w:fldCharType="begin"/>
    </w:r>
    <w:r>
      <w:rPr>
        <w:rFonts w:ascii="Times New Roman" w:hAnsi="Times New Roman" w:cs="Times New Roman"/>
        <w:i/>
        <w:iCs/>
        <w:sz w:val="18"/>
        <w:szCs w:val="18"/>
      </w:rPr>
      <w:instrText>NUMPAGES</w:instrText>
    </w:r>
    <w:r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>
      <w:rPr>
        <w:rFonts w:ascii="Times New Roman" w:hAnsi="Times New Roman" w:cs="Times New Roman"/>
        <w:i/>
        <w:iCs/>
        <w:sz w:val="18"/>
        <w:szCs w:val="18"/>
      </w:rPr>
      <w:fldChar w:fldCharType="end"/>
    </w:r>
  </w:p>
  <w:p w:rsidR="002F21AC" w:rsidRDefault="002F21AC">
    <w:pPr>
      <w:pStyle w:val="Footer"/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>*  właściwe proszę podkreślić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1AC" w:rsidRDefault="002F21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F21AC" w:rsidRDefault="002F21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1892"/>
    <w:multiLevelType w:val="hybridMultilevel"/>
    <w:tmpl w:val="609803DE"/>
    <w:lvl w:ilvl="0" w:tplc="D04C77F4">
      <w:start w:val="1"/>
      <w:numFmt w:val="decimal"/>
      <w:lvlText w:val="%1)"/>
      <w:lvlJc w:val="left"/>
      <w:pPr>
        <w:ind w:left="774" w:hanging="360"/>
      </w:pPr>
      <w:rPr>
        <w:rFonts w:ascii="Times New Roman" w:hAnsi="Times New Roman"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1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3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5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7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9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1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34" w:hanging="180"/>
      </w:pPr>
      <w:rPr>
        <w:rFonts w:ascii="Times New Roman" w:hAnsi="Times New Roman" w:cs="Times New Roman"/>
      </w:rPr>
    </w:lvl>
  </w:abstractNum>
  <w:abstractNum w:abstractNumId="1">
    <w:nsid w:val="16A2058C"/>
    <w:multiLevelType w:val="hybridMultilevel"/>
    <w:tmpl w:val="EEF0FF6A"/>
    <w:lvl w:ilvl="0" w:tplc="0F0239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D7140"/>
    <w:multiLevelType w:val="hybridMultilevel"/>
    <w:tmpl w:val="FDC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D2E33"/>
    <w:multiLevelType w:val="hybridMultilevel"/>
    <w:tmpl w:val="05061708"/>
    <w:lvl w:ilvl="0" w:tplc="04150017">
      <w:start w:val="1"/>
      <w:numFmt w:val="lowerLetter"/>
      <w:lvlText w:val="%1)"/>
      <w:lvlJc w:val="left"/>
      <w:pPr>
        <w:ind w:left="77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1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3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5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7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9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1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34" w:hanging="180"/>
      </w:pPr>
      <w:rPr>
        <w:rFonts w:ascii="Times New Roman" w:hAnsi="Times New Roman" w:cs="Times New Roman"/>
      </w:rPr>
    </w:lvl>
  </w:abstractNum>
  <w:abstractNum w:abstractNumId="4">
    <w:nsid w:val="5B3A7818"/>
    <w:multiLevelType w:val="hybridMultilevel"/>
    <w:tmpl w:val="23CCB8C6"/>
    <w:lvl w:ilvl="0" w:tplc="827AF092">
      <w:start w:val="1"/>
      <w:numFmt w:val="lowerLetter"/>
      <w:lvlText w:val="%1)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62800946"/>
    <w:multiLevelType w:val="hybridMultilevel"/>
    <w:tmpl w:val="DA3C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B585A"/>
    <w:multiLevelType w:val="hybridMultilevel"/>
    <w:tmpl w:val="6DC4504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793"/>
    <w:rsid w:val="000F0265"/>
    <w:rsid w:val="001241A5"/>
    <w:rsid w:val="002F21AC"/>
    <w:rsid w:val="0035493C"/>
    <w:rsid w:val="003A7D1D"/>
    <w:rsid w:val="003F009A"/>
    <w:rsid w:val="004035CB"/>
    <w:rsid w:val="00413C66"/>
    <w:rsid w:val="00430093"/>
    <w:rsid w:val="00700009"/>
    <w:rsid w:val="008E2793"/>
    <w:rsid w:val="0091601A"/>
    <w:rsid w:val="009D6E18"/>
    <w:rsid w:val="009F0DD4"/>
    <w:rsid w:val="00B45E85"/>
    <w:rsid w:val="00DB6DA2"/>
    <w:rsid w:val="00EA23AD"/>
    <w:rsid w:val="00F06FD0"/>
    <w:rsid w:val="00F7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6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0265"/>
    <w:pPr>
      <w:keepNext/>
      <w:spacing w:after="0"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0265"/>
    <w:pPr>
      <w:keepNext/>
      <w:tabs>
        <w:tab w:val="left" w:pos="1134"/>
      </w:tabs>
      <w:spacing w:after="0" w:line="240" w:lineRule="auto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0265"/>
    <w:pPr>
      <w:keepNext/>
      <w:ind w:left="113" w:right="113"/>
      <w:jc w:val="center"/>
      <w:outlineLvl w:val="2"/>
    </w:pPr>
    <w:rPr>
      <w:rFonts w:cs="Times New Roman"/>
      <w:b/>
      <w:bCs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0265"/>
    <w:pPr>
      <w:keepNext/>
      <w:ind w:left="113" w:right="113"/>
      <w:outlineLvl w:val="3"/>
    </w:pPr>
    <w:rPr>
      <w:rFonts w:cs="Times New Roman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0265"/>
    <w:pPr>
      <w:keepNext/>
      <w:ind w:left="113" w:right="113"/>
      <w:jc w:val="center"/>
      <w:outlineLvl w:val="4"/>
    </w:pPr>
    <w:rPr>
      <w:rFonts w:cs="Times New Roman"/>
      <w:b/>
      <w:bCs/>
      <w:i/>
      <w:i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F0265"/>
    <w:pPr>
      <w:keepNext/>
      <w:spacing w:after="0" w:line="240" w:lineRule="auto"/>
      <w:jc w:val="right"/>
      <w:outlineLvl w:val="5"/>
    </w:pPr>
    <w:rPr>
      <w:rFonts w:cs="Times New Roman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026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F0265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E279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E2793"/>
    <w:rPr>
      <w:rFonts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E2793"/>
    <w:rPr>
      <w:rFonts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E2793"/>
    <w:rPr>
      <w:rFonts w:cs="Times New Roman"/>
      <w:b/>
      <w:bCs/>
      <w:lang w:eastAsia="en-US"/>
    </w:rPr>
  </w:style>
  <w:style w:type="paragraph" w:styleId="ListParagraph">
    <w:name w:val="List Paragraph"/>
    <w:basedOn w:val="Normal"/>
    <w:uiPriority w:val="99"/>
    <w:qFormat/>
    <w:rsid w:val="000F0265"/>
    <w:pPr>
      <w:ind w:left="720"/>
    </w:pPr>
  </w:style>
  <w:style w:type="paragraph" w:styleId="Header">
    <w:name w:val="header"/>
    <w:basedOn w:val="Normal"/>
    <w:link w:val="HeaderChar"/>
    <w:uiPriority w:val="99"/>
    <w:rsid w:val="000F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026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0F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0265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531</Words>
  <Characters>3191</Characters>
  <Application>Microsoft Office Outlook</Application>
  <DocSecurity>0</DocSecurity>
  <Lines>0</Lines>
  <Paragraphs>0</Paragraphs>
  <ScaleCrop>false</ScaleCrop>
  <Company>Przedszkole z Oddziałami Integracyjnymi nr 288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rodziców/opiekunów prawnych</dc:title>
  <dc:subject/>
  <dc:creator>Intendent</dc:creator>
  <cp:keywords/>
  <dc:description/>
  <cp:lastModifiedBy>Dyrektor</cp:lastModifiedBy>
  <cp:revision>27</cp:revision>
  <cp:lastPrinted>2015-04-30T08:50:00Z</cp:lastPrinted>
  <dcterms:created xsi:type="dcterms:W3CDTF">2015-04-29T13:51:00Z</dcterms:created>
  <dcterms:modified xsi:type="dcterms:W3CDTF">2015-04-30T08:53:00Z</dcterms:modified>
</cp:coreProperties>
</file>